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59" w:rsidRDefault="00C309FE">
      <w:r>
        <w:rPr>
          <w:rFonts w:hint="eastAsia"/>
        </w:rPr>
        <w:t>様式第</w:t>
      </w:r>
      <w:r w:rsidR="00F917FA">
        <w:rPr>
          <w:rFonts w:hint="eastAsia"/>
        </w:rPr>
        <w:t>6</w:t>
      </w:r>
      <w:r>
        <w:rPr>
          <w:rFonts w:hint="eastAsia"/>
        </w:rPr>
        <w:t>号（</w:t>
      </w:r>
      <w:r w:rsidR="008560D2">
        <w:rPr>
          <w:rFonts w:hint="eastAsia"/>
        </w:rPr>
        <w:t>第</w:t>
      </w:r>
      <w:r w:rsidR="00F917FA">
        <w:rPr>
          <w:rFonts w:hint="eastAsia"/>
        </w:rPr>
        <w:t>6</w:t>
      </w:r>
      <w:r w:rsidR="008560D2">
        <w:rPr>
          <w:rFonts w:hint="eastAsia"/>
        </w:rPr>
        <w:t>条</w:t>
      </w:r>
      <w:r>
        <w:rPr>
          <w:rFonts w:hint="eastAsia"/>
        </w:rPr>
        <w:t>関係）</w:t>
      </w:r>
    </w:p>
    <w:p w:rsidR="00C309FE" w:rsidRDefault="00CE4E4A" w:rsidP="00D42F75">
      <w:pPr>
        <w:jc w:val="right"/>
      </w:pPr>
      <w:r>
        <w:rPr>
          <w:rFonts w:hint="eastAsia"/>
        </w:rPr>
        <w:t xml:space="preserve">　　</w:t>
      </w:r>
      <w:r w:rsidR="00C309F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09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09FE">
        <w:rPr>
          <w:rFonts w:hint="eastAsia"/>
        </w:rPr>
        <w:t>日</w:t>
      </w:r>
    </w:p>
    <w:p w:rsidR="008560D2" w:rsidRDefault="008560D2" w:rsidP="00567863"/>
    <w:p w:rsidR="00C309FE" w:rsidRDefault="00567863" w:rsidP="00A37255">
      <w:pPr>
        <w:ind w:firstLineChars="100" w:firstLine="234"/>
      </w:pPr>
      <w:r>
        <w:rPr>
          <w:rFonts w:hint="eastAsia"/>
        </w:rPr>
        <w:t>大熊町</w:t>
      </w:r>
      <w:r w:rsidR="00A37255">
        <w:rPr>
          <w:rFonts w:hint="eastAsia"/>
        </w:rPr>
        <w:t xml:space="preserve">長　　</w:t>
      </w:r>
      <w:r w:rsidR="00C309FE">
        <w:rPr>
          <w:rFonts w:hint="eastAsia"/>
        </w:rPr>
        <w:t>様</w:t>
      </w:r>
    </w:p>
    <w:p w:rsidR="00C309FE" w:rsidRDefault="00C309FE"/>
    <w:p w:rsidR="00575738" w:rsidRDefault="00575738" w:rsidP="00575738">
      <w:pPr>
        <w:ind w:leftChars="2100" w:left="4911"/>
      </w:pPr>
      <w:r>
        <w:rPr>
          <w:rFonts w:hint="eastAsia"/>
        </w:rPr>
        <w:t>住所</w:t>
      </w:r>
      <w:r w:rsidR="004D058A">
        <w:rPr>
          <w:rFonts w:hint="eastAsia"/>
        </w:rPr>
        <w:t>又は所在地</w:t>
      </w:r>
    </w:p>
    <w:p w:rsidR="00567863" w:rsidRDefault="00964B52" w:rsidP="00567863">
      <w:pPr>
        <w:ind w:firstLineChars="2000" w:firstLine="4677"/>
      </w:pPr>
      <w:r>
        <w:rPr>
          <w:rFonts w:hint="eastAsia"/>
        </w:rPr>
        <w:t>（避難先）</w:t>
      </w:r>
    </w:p>
    <w:p w:rsidR="00575738" w:rsidRDefault="007774C8" w:rsidP="00575738">
      <w:pPr>
        <w:ind w:leftChars="1300" w:left="3040"/>
      </w:pPr>
      <w:r>
        <w:rPr>
          <w:rFonts w:hint="eastAsia"/>
        </w:rPr>
        <w:t>（利用希望者</w:t>
      </w:r>
      <w:r w:rsidR="00575738">
        <w:rPr>
          <w:rFonts w:hint="eastAsia"/>
        </w:rPr>
        <w:t>）</w:t>
      </w:r>
      <w:r w:rsidR="00567863">
        <w:rPr>
          <w:rFonts w:hint="eastAsia"/>
        </w:rPr>
        <w:t xml:space="preserve">　</w:t>
      </w:r>
      <w:r w:rsidR="00567863" w:rsidRPr="003C2969">
        <w:rPr>
          <w:rFonts w:hint="eastAsia"/>
          <w:sz w:val="18"/>
        </w:rPr>
        <w:t>ふりがな</w:t>
      </w:r>
    </w:p>
    <w:p w:rsidR="00575738" w:rsidRDefault="00575738" w:rsidP="00575738">
      <w:pPr>
        <w:ind w:leftChars="2100" w:left="4911"/>
      </w:pPr>
      <w:r w:rsidRPr="006F739D">
        <w:rPr>
          <w:rFonts w:hint="eastAsia"/>
          <w:kern w:val="0"/>
        </w:rPr>
        <w:t>氏名</w:t>
      </w:r>
      <w:r w:rsidR="004D058A" w:rsidRPr="006F739D">
        <w:rPr>
          <w:rFonts w:hint="eastAsia"/>
          <w:kern w:val="0"/>
        </w:rPr>
        <w:t>又は商号</w:t>
      </w:r>
      <w:r>
        <w:rPr>
          <w:rFonts w:hint="eastAsia"/>
        </w:rPr>
        <w:t xml:space="preserve">　　　　　　　　　　　㊞</w:t>
      </w:r>
    </w:p>
    <w:p w:rsidR="00A37255" w:rsidRPr="00575738" w:rsidRDefault="00A37255">
      <w:bookmarkStart w:id="0" w:name="_GoBack"/>
      <w:bookmarkEnd w:id="0"/>
    </w:p>
    <w:p w:rsidR="00A37255" w:rsidRDefault="00567863" w:rsidP="00567863">
      <w:pPr>
        <w:ind w:firstLineChars="2100" w:firstLine="4911"/>
      </w:pPr>
      <w:r>
        <w:rPr>
          <w:rFonts w:hint="eastAsia"/>
        </w:rPr>
        <w:t>連絡先</w:t>
      </w:r>
    </w:p>
    <w:p w:rsidR="00567863" w:rsidRDefault="00567863"/>
    <w:p w:rsidR="00567863" w:rsidRDefault="00567863"/>
    <w:p w:rsidR="00C309FE" w:rsidRDefault="00F917FA" w:rsidP="00D42F75">
      <w:pPr>
        <w:jc w:val="center"/>
      </w:pPr>
      <w:r>
        <w:rPr>
          <w:rFonts w:hint="eastAsia"/>
        </w:rPr>
        <w:t>不動産利活用（利用</w:t>
      </w:r>
      <w:r w:rsidR="00852269">
        <w:rPr>
          <w:rFonts w:hint="eastAsia"/>
        </w:rPr>
        <w:t>希望</w:t>
      </w:r>
      <w:r w:rsidR="00567863">
        <w:rPr>
          <w:rFonts w:hint="eastAsia"/>
        </w:rPr>
        <w:t>者）登録内容</w:t>
      </w:r>
      <w:r w:rsidR="008560D2">
        <w:rPr>
          <w:rFonts w:hint="eastAsia"/>
        </w:rPr>
        <w:t>変更</w:t>
      </w:r>
      <w:r w:rsidR="00A37255">
        <w:rPr>
          <w:rFonts w:hint="eastAsia"/>
        </w:rPr>
        <w:t>届出</w:t>
      </w:r>
      <w:r w:rsidR="008560D2">
        <w:rPr>
          <w:rFonts w:hint="eastAsia"/>
        </w:rPr>
        <w:t>書</w:t>
      </w:r>
    </w:p>
    <w:p w:rsidR="00C309FE" w:rsidRPr="00852269" w:rsidRDefault="00C309FE"/>
    <w:p w:rsidR="008560D2" w:rsidRDefault="00567863" w:rsidP="002A0473">
      <w:pPr>
        <w:ind w:leftChars="100" w:left="234"/>
      </w:pPr>
      <w:r>
        <w:rPr>
          <w:rFonts w:hint="eastAsia"/>
        </w:rPr>
        <w:t xml:space="preserve">　大熊町不動産利活用支援事業</w:t>
      </w:r>
      <w:r w:rsidR="00C309FE">
        <w:rPr>
          <w:rFonts w:hint="eastAsia"/>
        </w:rPr>
        <w:t>実施要綱第</w:t>
      </w:r>
      <w:r w:rsidR="00F917FA">
        <w:rPr>
          <w:rFonts w:hint="eastAsia"/>
        </w:rPr>
        <w:t>6</w:t>
      </w:r>
      <w:r w:rsidR="00C309FE">
        <w:rPr>
          <w:rFonts w:hint="eastAsia"/>
        </w:rPr>
        <w:t>条</w:t>
      </w:r>
      <w:r w:rsidR="002A0473">
        <w:rPr>
          <w:rFonts w:hint="eastAsia"/>
        </w:rPr>
        <w:t>第</w:t>
      </w:r>
      <w:r w:rsidR="00A53EA6">
        <w:rPr>
          <w:rFonts w:hint="eastAsia"/>
        </w:rPr>
        <w:t>1</w:t>
      </w:r>
      <w:r w:rsidR="002A0473">
        <w:rPr>
          <w:rFonts w:hint="eastAsia"/>
        </w:rPr>
        <w:t>項の規定により、</w:t>
      </w:r>
      <w:r w:rsidR="008560D2">
        <w:rPr>
          <w:rFonts w:hint="eastAsia"/>
        </w:rPr>
        <w:t>下記のとおり</w:t>
      </w:r>
      <w:r w:rsidR="00F917FA">
        <w:rPr>
          <w:rFonts w:hint="eastAsia"/>
        </w:rPr>
        <w:t>不動産利活用（利用</w:t>
      </w:r>
      <w:r w:rsidR="00852269">
        <w:rPr>
          <w:rFonts w:hint="eastAsia"/>
        </w:rPr>
        <w:t>希望</w:t>
      </w:r>
      <w:r w:rsidR="00F917FA">
        <w:rPr>
          <w:rFonts w:hint="eastAsia"/>
        </w:rPr>
        <w:t>者</w:t>
      </w:r>
      <w:r>
        <w:rPr>
          <w:rFonts w:hint="eastAsia"/>
        </w:rPr>
        <w:t>）</w:t>
      </w:r>
      <w:r w:rsidR="002A0473">
        <w:rPr>
          <w:rFonts w:hint="eastAsia"/>
        </w:rPr>
        <w:t>登録</w:t>
      </w:r>
      <w:r w:rsidR="00A37255">
        <w:rPr>
          <w:rFonts w:hint="eastAsia"/>
        </w:rPr>
        <w:t>内容の</w:t>
      </w:r>
      <w:r w:rsidR="008560D2">
        <w:rPr>
          <w:rFonts w:hint="eastAsia"/>
        </w:rPr>
        <w:t>変更</w:t>
      </w:r>
      <w:r w:rsidR="00A37255">
        <w:rPr>
          <w:rFonts w:hint="eastAsia"/>
        </w:rPr>
        <w:t>を届</w:t>
      </w:r>
      <w:r w:rsidR="00585956">
        <w:rPr>
          <w:rFonts w:hint="eastAsia"/>
        </w:rPr>
        <w:t>け</w:t>
      </w:r>
      <w:r w:rsidR="00A37255">
        <w:rPr>
          <w:rFonts w:hint="eastAsia"/>
        </w:rPr>
        <w:t>出</w:t>
      </w:r>
      <w:r w:rsidR="008560D2">
        <w:rPr>
          <w:rFonts w:hint="eastAsia"/>
        </w:rPr>
        <w:t>ます。</w:t>
      </w:r>
    </w:p>
    <w:p w:rsidR="00A37255" w:rsidRPr="00852269" w:rsidRDefault="00A37255" w:rsidP="00D05C61"/>
    <w:p w:rsidR="002A0473" w:rsidRDefault="008560D2" w:rsidP="008E4912">
      <w:pPr>
        <w:jc w:val="center"/>
      </w:pPr>
      <w:r>
        <w:rPr>
          <w:rFonts w:hint="eastAsia"/>
        </w:rPr>
        <w:t>記</w:t>
      </w:r>
    </w:p>
    <w:p w:rsidR="002A0473" w:rsidRDefault="002A0473"/>
    <w:tbl>
      <w:tblPr>
        <w:tblStyle w:val="ae"/>
        <w:tblW w:w="0" w:type="auto"/>
        <w:tblInd w:w="459" w:type="dxa"/>
        <w:tblLook w:val="04A0" w:firstRow="1" w:lastRow="0" w:firstColumn="1" w:lastColumn="0" w:noHBand="0" w:noVBand="1"/>
      </w:tblPr>
      <w:tblGrid>
        <w:gridCol w:w="1871"/>
        <w:gridCol w:w="7014"/>
      </w:tblGrid>
      <w:tr w:rsidR="004D058A" w:rsidTr="002C04EA">
        <w:trPr>
          <w:trHeight w:val="762"/>
        </w:trPr>
        <w:tc>
          <w:tcPr>
            <w:tcW w:w="1872" w:type="dxa"/>
            <w:vAlign w:val="center"/>
          </w:tcPr>
          <w:p w:rsidR="004D058A" w:rsidRDefault="004D058A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7020" w:type="dxa"/>
          </w:tcPr>
          <w:p w:rsidR="004D058A" w:rsidRPr="00A37255" w:rsidRDefault="004D058A" w:rsidP="00A37255">
            <w:pPr>
              <w:spacing w:line="276" w:lineRule="auto"/>
              <w:rPr>
                <w:szCs w:val="21"/>
              </w:rPr>
            </w:pPr>
          </w:p>
        </w:tc>
      </w:tr>
      <w:tr w:rsidR="00A44D63" w:rsidTr="00A37255">
        <w:trPr>
          <w:trHeight w:val="2089"/>
        </w:trPr>
        <w:tc>
          <w:tcPr>
            <w:tcW w:w="1872" w:type="dxa"/>
            <w:vAlign w:val="center"/>
          </w:tcPr>
          <w:p w:rsidR="00A44D63" w:rsidRPr="00A37255" w:rsidRDefault="00A37255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7020" w:type="dxa"/>
          </w:tcPr>
          <w:p w:rsidR="00A44D63" w:rsidRPr="00A37255" w:rsidRDefault="00A44D63" w:rsidP="00A37255">
            <w:pPr>
              <w:spacing w:line="276" w:lineRule="auto"/>
              <w:rPr>
                <w:szCs w:val="21"/>
              </w:rPr>
            </w:pPr>
          </w:p>
        </w:tc>
      </w:tr>
      <w:tr w:rsidR="00A44D63" w:rsidTr="00567863">
        <w:trPr>
          <w:trHeight w:val="4464"/>
        </w:trPr>
        <w:tc>
          <w:tcPr>
            <w:tcW w:w="1872" w:type="dxa"/>
            <w:vAlign w:val="center"/>
          </w:tcPr>
          <w:p w:rsidR="00A44D63" w:rsidRPr="00A37255" w:rsidRDefault="00A37255" w:rsidP="00A37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7020" w:type="dxa"/>
            <w:vAlign w:val="center"/>
          </w:tcPr>
          <w:p w:rsidR="00A44D63" w:rsidRPr="00A37255" w:rsidRDefault="00A44D63" w:rsidP="00A37255">
            <w:pPr>
              <w:jc w:val="left"/>
              <w:rPr>
                <w:szCs w:val="21"/>
              </w:rPr>
            </w:pPr>
          </w:p>
        </w:tc>
      </w:tr>
    </w:tbl>
    <w:p w:rsidR="008560D2" w:rsidRDefault="008560D2"/>
    <w:sectPr w:rsidR="008560D2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34" w:rsidRDefault="00117034" w:rsidP="00C309FE">
      <w:r>
        <w:separator/>
      </w:r>
    </w:p>
  </w:endnote>
  <w:endnote w:type="continuationSeparator" w:id="0">
    <w:p w:rsidR="00117034" w:rsidRDefault="00117034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34" w:rsidRDefault="00117034" w:rsidP="00C309FE">
      <w:r>
        <w:separator/>
      </w:r>
    </w:p>
  </w:footnote>
  <w:footnote w:type="continuationSeparator" w:id="0">
    <w:p w:rsidR="00117034" w:rsidRDefault="00117034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FE"/>
    <w:rsid w:val="00013868"/>
    <w:rsid w:val="001141E0"/>
    <w:rsid w:val="00117034"/>
    <w:rsid w:val="001A65D8"/>
    <w:rsid w:val="00212E80"/>
    <w:rsid w:val="00225DA3"/>
    <w:rsid w:val="002541BA"/>
    <w:rsid w:val="002A0473"/>
    <w:rsid w:val="002C04EA"/>
    <w:rsid w:val="00367212"/>
    <w:rsid w:val="003739FA"/>
    <w:rsid w:val="003C2969"/>
    <w:rsid w:val="00425835"/>
    <w:rsid w:val="00427332"/>
    <w:rsid w:val="0045374E"/>
    <w:rsid w:val="00475EA1"/>
    <w:rsid w:val="004844A8"/>
    <w:rsid w:val="004D058A"/>
    <w:rsid w:val="005123B0"/>
    <w:rsid w:val="00525764"/>
    <w:rsid w:val="00567863"/>
    <w:rsid w:val="00575738"/>
    <w:rsid w:val="00585956"/>
    <w:rsid w:val="005B1245"/>
    <w:rsid w:val="00615B16"/>
    <w:rsid w:val="006C4DB0"/>
    <w:rsid w:val="006F01A4"/>
    <w:rsid w:val="006F739D"/>
    <w:rsid w:val="00722859"/>
    <w:rsid w:val="007774C8"/>
    <w:rsid w:val="007859FA"/>
    <w:rsid w:val="007D6096"/>
    <w:rsid w:val="00844539"/>
    <w:rsid w:val="00852269"/>
    <w:rsid w:val="008560D2"/>
    <w:rsid w:val="008C74EB"/>
    <w:rsid w:val="008E4912"/>
    <w:rsid w:val="008F2ABC"/>
    <w:rsid w:val="009446A0"/>
    <w:rsid w:val="00964B52"/>
    <w:rsid w:val="009663CC"/>
    <w:rsid w:val="00A37255"/>
    <w:rsid w:val="00A44D63"/>
    <w:rsid w:val="00A53EA6"/>
    <w:rsid w:val="00AC1B35"/>
    <w:rsid w:val="00AC32A7"/>
    <w:rsid w:val="00BE0685"/>
    <w:rsid w:val="00C309FE"/>
    <w:rsid w:val="00CA4736"/>
    <w:rsid w:val="00CE4E4A"/>
    <w:rsid w:val="00D05C61"/>
    <w:rsid w:val="00D1701A"/>
    <w:rsid w:val="00D23255"/>
    <w:rsid w:val="00D42F75"/>
    <w:rsid w:val="00EA473C"/>
    <w:rsid w:val="00F10DDB"/>
    <w:rsid w:val="00F632F8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FE2F5E-F60A-492B-B753-B3DC2C73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5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5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DB7E-CB29-468A-A79F-D7716E0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EEC4FD3E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愛場_学</cp:lastModifiedBy>
  <cp:revision>7</cp:revision>
  <cp:lastPrinted>2018-03-09T01:39:00Z</cp:lastPrinted>
  <dcterms:created xsi:type="dcterms:W3CDTF">2018-03-09T06:29:00Z</dcterms:created>
  <dcterms:modified xsi:type="dcterms:W3CDTF">2018-03-26T10:11:00Z</dcterms:modified>
</cp:coreProperties>
</file>