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49BE" w14:textId="77777777" w:rsidR="00722859" w:rsidRPr="005D2ED3" w:rsidRDefault="00C309FE">
      <w:r w:rsidRPr="005D2ED3">
        <w:rPr>
          <w:rFonts w:hint="eastAsia"/>
        </w:rPr>
        <w:t>様式第</w:t>
      </w:r>
      <w:r w:rsidR="00BF49C5" w:rsidRPr="005D2ED3">
        <w:rPr>
          <w:rFonts w:hint="eastAsia"/>
        </w:rPr>
        <w:t>8</w:t>
      </w:r>
      <w:r w:rsidRPr="005D2ED3">
        <w:rPr>
          <w:rFonts w:hint="eastAsia"/>
        </w:rPr>
        <w:t>号（</w:t>
      </w:r>
      <w:r w:rsidR="008560D2" w:rsidRPr="005D2ED3">
        <w:rPr>
          <w:rFonts w:hint="eastAsia"/>
        </w:rPr>
        <w:t>第</w:t>
      </w:r>
      <w:r w:rsidR="002C19F0">
        <w:rPr>
          <w:rFonts w:hint="eastAsia"/>
        </w:rPr>
        <w:t>8</w:t>
      </w:r>
      <w:r w:rsidR="008560D2" w:rsidRPr="005D2ED3">
        <w:rPr>
          <w:rFonts w:hint="eastAsia"/>
        </w:rPr>
        <w:t>条</w:t>
      </w:r>
      <w:r w:rsidRPr="005D2ED3">
        <w:rPr>
          <w:rFonts w:hint="eastAsia"/>
        </w:rPr>
        <w:t>関係）</w:t>
      </w:r>
    </w:p>
    <w:p w14:paraId="1528DA57" w14:textId="5BA1C961" w:rsidR="00C309FE" w:rsidRPr="005D2ED3" w:rsidRDefault="005D2ED3" w:rsidP="00D42F75">
      <w:pPr>
        <w:jc w:val="right"/>
      </w:pPr>
      <w:r w:rsidRPr="005D2ED3">
        <w:rPr>
          <w:rFonts w:hint="eastAsia"/>
        </w:rPr>
        <w:t xml:space="preserve">　　</w:t>
      </w:r>
      <w:r w:rsidR="00C309FE" w:rsidRPr="005D2ED3">
        <w:rPr>
          <w:rFonts w:hint="eastAsia"/>
        </w:rPr>
        <w:t>年</w:t>
      </w:r>
      <w:r w:rsidRPr="005D2ED3">
        <w:rPr>
          <w:rFonts w:hint="eastAsia"/>
        </w:rPr>
        <w:t xml:space="preserve">　　</w:t>
      </w:r>
      <w:r w:rsidR="00C309FE" w:rsidRPr="005D2ED3">
        <w:rPr>
          <w:rFonts w:hint="eastAsia"/>
        </w:rPr>
        <w:t>月</w:t>
      </w:r>
      <w:r w:rsidRPr="005D2ED3">
        <w:rPr>
          <w:rFonts w:hint="eastAsia"/>
        </w:rPr>
        <w:t xml:space="preserve">　　</w:t>
      </w:r>
      <w:r w:rsidR="00C309FE" w:rsidRPr="005D2ED3">
        <w:rPr>
          <w:rFonts w:hint="eastAsia"/>
        </w:rPr>
        <w:t>日</w:t>
      </w:r>
    </w:p>
    <w:p w14:paraId="5B4CE6B0" w14:textId="77777777" w:rsidR="008560D2" w:rsidRPr="005D2ED3" w:rsidRDefault="008560D2" w:rsidP="002C19F0"/>
    <w:p w14:paraId="303AD8C9" w14:textId="77777777" w:rsidR="00C309FE" w:rsidRPr="005D2ED3" w:rsidRDefault="002C19F0" w:rsidP="00A37255">
      <w:pPr>
        <w:ind w:firstLineChars="100" w:firstLine="234"/>
      </w:pPr>
      <w:r>
        <w:rPr>
          <w:rFonts w:hint="eastAsia"/>
        </w:rPr>
        <w:t>大熊町</w:t>
      </w:r>
      <w:r w:rsidR="00A37255" w:rsidRPr="005D2ED3">
        <w:rPr>
          <w:rFonts w:hint="eastAsia"/>
        </w:rPr>
        <w:t xml:space="preserve">長　　</w:t>
      </w:r>
      <w:r w:rsidR="00C309FE" w:rsidRPr="005D2ED3">
        <w:rPr>
          <w:rFonts w:hint="eastAsia"/>
        </w:rPr>
        <w:t>様</w:t>
      </w:r>
    </w:p>
    <w:p w14:paraId="5C9B719B" w14:textId="77777777" w:rsidR="00C309FE" w:rsidRPr="005D2ED3" w:rsidRDefault="00C309FE"/>
    <w:p w14:paraId="5262384D" w14:textId="1822E2BF" w:rsidR="002C19F0" w:rsidRDefault="002C19F0" w:rsidP="002C19F0">
      <w:pPr>
        <w:ind w:leftChars="2100" w:left="4911"/>
      </w:pPr>
      <w:r>
        <w:rPr>
          <w:rFonts w:hint="eastAsia"/>
        </w:rPr>
        <w:t>住所</w:t>
      </w:r>
      <w:r w:rsidR="002E7113">
        <w:rPr>
          <w:rFonts w:hint="eastAsia"/>
        </w:rPr>
        <w:t>又は所在地</w:t>
      </w:r>
    </w:p>
    <w:p w14:paraId="1D16B884" w14:textId="0D61800C" w:rsidR="002C19F0" w:rsidRDefault="007D0C27" w:rsidP="002C19F0">
      <w:pPr>
        <w:ind w:firstLineChars="2000" w:firstLine="4677"/>
      </w:pPr>
      <w:r>
        <w:rPr>
          <w:rFonts w:hint="eastAsia"/>
        </w:rPr>
        <w:t>（避難先）</w:t>
      </w:r>
    </w:p>
    <w:p w14:paraId="0BB171EE" w14:textId="4F748ABF" w:rsidR="002C19F0" w:rsidRDefault="007B18AA" w:rsidP="002C19F0">
      <w:pPr>
        <w:ind w:leftChars="1300" w:left="3040"/>
      </w:pPr>
      <w:r>
        <w:rPr>
          <w:rFonts w:hint="eastAsia"/>
        </w:rPr>
        <w:t>（利用希望者</w:t>
      </w:r>
      <w:r w:rsidR="002C19F0">
        <w:rPr>
          <w:rFonts w:hint="eastAsia"/>
        </w:rPr>
        <w:t xml:space="preserve">）　</w:t>
      </w:r>
      <w:bookmarkStart w:id="0" w:name="_GoBack"/>
      <w:r w:rsidR="002C19F0" w:rsidRPr="00EA0335">
        <w:rPr>
          <w:rFonts w:hint="eastAsia"/>
          <w:sz w:val="18"/>
        </w:rPr>
        <w:t>ふりがな</w:t>
      </w:r>
      <w:bookmarkEnd w:id="0"/>
    </w:p>
    <w:p w14:paraId="316C6000" w14:textId="14FF1368" w:rsidR="002C19F0" w:rsidRDefault="002C19F0" w:rsidP="002C19F0">
      <w:pPr>
        <w:ind w:leftChars="2100" w:left="4911"/>
      </w:pPr>
      <w:r>
        <w:rPr>
          <w:rFonts w:hint="eastAsia"/>
        </w:rPr>
        <w:t>氏名</w:t>
      </w:r>
      <w:r w:rsidR="002E7113">
        <w:rPr>
          <w:rFonts w:hint="eastAsia"/>
        </w:rPr>
        <w:t>又は商号</w:t>
      </w:r>
      <w:r>
        <w:rPr>
          <w:rFonts w:hint="eastAsia"/>
        </w:rPr>
        <w:t xml:space="preserve">　　　　　　　　　　</w:t>
      </w:r>
      <w:r w:rsidR="002E7113">
        <w:rPr>
          <w:rFonts w:hint="eastAsia"/>
        </w:rPr>
        <w:t xml:space="preserve">　</w:t>
      </w:r>
      <w:r>
        <w:rPr>
          <w:rFonts w:hint="eastAsia"/>
        </w:rPr>
        <w:t>㊞</w:t>
      </w:r>
    </w:p>
    <w:p w14:paraId="25AB9DBE" w14:textId="591510C7" w:rsidR="002C19F0" w:rsidRPr="00575738" w:rsidRDefault="002C19F0" w:rsidP="002C19F0"/>
    <w:p w14:paraId="43CF4F46" w14:textId="77777777" w:rsidR="002C19F0" w:rsidRDefault="002C19F0" w:rsidP="002C19F0">
      <w:pPr>
        <w:ind w:firstLineChars="2100" w:firstLine="4911"/>
      </w:pPr>
      <w:r>
        <w:rPr>
          <w:rFonts w:hint="eastAsia"/>
        </w:rPr>
        <w:t>連絡先</w:t>
      </w:r>
    </w:p>
    <w:p w14:paraId="032114B0" w14:textId="77777777" w:rsidR="00A37255" w:rsidRPr="005D2ED3" w:rsidRDefault="00A37255"/>
    <w:p w14:paraId="272358C4" w14:textId="77777777" w:rsidR="00C309FE" w:rsidRPr="005D2ED3" w:rsidRDefault="002C19F0" w:rsidP="00D42F75">
      <w:pPr>
        <w:jc w:val="center"/>
      </w:pPr>
      <w:r>
        <w:rPr>
          <w:rFonts w:hint="eastAsia"/>
        </w:rPr>
        <w:t>不動産利活用交渉</w:t>
      </w:r>
      <w:r w:rsidR="00BF49C5" w:rsidRPr="005D2ED3">
        <w:rPr>
          <w:rFonts w:hint="eastAsia"/>
        </w:rPr>
        <w:t>申込書</w:t>
      </w:r>
    </w:p>
    <w:p w14:paraId="12110CDB" w14:textId="77777777" w:rsidR="00C309FE" w:rsidRPr="005D2ED3" w:rsidRDefault="00C309FE"/>
    <w:p w14:paraId="7956DC9D" w14:textId="6268DAFA" w:rsidR="00A37255" w:rsidRPr="005D2ED3" w:rsidRDefault="00C309FE" w:rsidP="007F4D9B">
      <w:pPr>
        <w:ind w:leftChars="100" w:left="234"/>
      </w:pPr>
      <w:r w:rsidRPr="005D2ED3">
        <w:rPr>
          <w:rFonts w:hint="eastAsia"/>
        </w:rPr>
        <w:t xml:space="preserve">　</w:t>
      </w:r>
      <w:r w:rsidR="002C19F0">
        <w:rPr>
          <w:rFonts w:hint="eastAsia"/>
        </w:rPr>
        <w:t>大熊町不動産利活用支援事業</w:t>
      </w:r>
      <w:r w:rsidR="002C19F0" w:rsidRPr="001B3322">
        <w:rPr>
          <w:rFonts w:hint="eastAsia"/>
        </w:rPr>
        <w:t>実施要綱</w:t>
      </w:r>
      <w:r w:rsidR="00BF49C5" w:rsidRPr="005D2ED3">
        <w:rPr>
          <w:rFonts w:hint="eastAsia"/>
        </w:rPr>
        <w:t>に定める制度の趣旨等を理解し</w:t>
      </w:r>
      <w:r w:rsidR="002A0473" w:rsidRPr="005D2ED3">
        <w:rPr>
          <w:rFonts w:hint="eastAsia"/>
        </w:rPr>
        <w:t>、</w:t>
      </w:r>
      <w:r w:rsidR="00BF49C5" w:rsidRPr="005D2ED3">
        <w:rPr>
          <w:rFonts w:hint="eastAsia"/>
        </w:rPr>
        <w:t>同要綱第</w:t>
      </w:r>
      <w:r w:rsidR="002C19F0">
        <w:rPr>
          <w:rFonts w:hint="eastAsia"/>
        </w:rPr>
        <w:t>8</w:t>
      </w:r>
      <w:r w:rsidR="00BF49C5" w:rsidRPr="005D2ED3">
        <w:rPr>
          <w:rFonts w:hint="eastAsia"/>
        </w:rPr>
        <w:t>条第</w:t>
      </w:r>
      <w:r w:rsidR="00BF49C5" w:rsidRPr="005D2ED3">
        <w:rPr>
          <w:rFonts w:hint="eastAsia"/>
        </w:rPr>
        <w:t>1</w:t>
      </w:r>
      <w:r w:rsidR="00BF49C5" w:rsidRPr="005D2ED3">
        <w:rPr>
          <w:rFonts w:hint="eastAsia"/>
        </w:rPr>
        <w:t>項の規定により、</w:t>
      </w:r>
      <w:r w:rsidR="008560D2" w:rsidRPr="005D2ED3">
        <w:rPr>
          <w:rFonts w:hint="eastAsia"/>
        </w:rPr>
        <w:t>下記のとおり</w:t>
      </w:r>
      <w:r w:rsidR="00030985" w:rsidRPr="005D2ED3">
        <w:rPr>
          <w:rFonts w:hint="eastAsia"/>
        </w:rPr>
        <w:t>申し</w:t>
      </w:r>
      <w:r w:rsidR="00BF49C5" w:rsidRPr="005D2ED3">
        <w:rPr>
          <w:rFonts w:hint="eastAsia"/>
        </w:rPr>
        <w:t>込み</w:t>
      </w:r>
      <w:r w:rsidR="00030985" w:rsidRPr="005D2ED3">
        <w:rPr>
          <w:rFonts w:hint="eastAsia"/>
        </w:rPr>
        <w:t>ます</w:t>
      </w:r>
      <w:r w:rsidR="008560D2" w:rsidRPr="005D2ED3">
        <w:rPr>
          <w:rFonts w:hint="eastAsia"/>
        </w:rPr>
        <w:t>。</w:t>
      </w:r>
    </w:p>
    <w:p w14:paraId="145A7351" w14:textId="77777777" w:rsidR="002A0473" w:rsidRPr="005D2ED3" w:rsidRDefault="008560D2" w:rsidP="008E4912">
      <w:pPr>
        <w:jc w:val="center"/>
      </w:pPr>
      <w:r w:rsidRPr="005D2ED3">
        <w:rPr>
          <w:rFonts w:hint="eastAsia"/>
        </w:rPr>
        <w:t>記</w:t>
      </w:r>
    </w:p>
    <w:p w14:paraId="6D069CB3" w14:textId="77777777" w:rsidR="002A0473" w:rsidRPr="005D2ED3" w:rsidRDefault="002C19F0">
      <w:r>
        <w:rPr>
          <w:rFonts w:hint="eastAsia"/>
        </w:rPr>
        <w:t xml:space="preserve">　希望不動産</w:t>
      </w:r>
      <w:r w:rsidR="00BF49C5" w:rsidRPr="005D2ED3">
        <w:rPr>
          <w:rFonts w:hint="eastAsia"/>
        </w:rPr>
        <w:t>等</w:t>
      </w:r>
    </w:p>
    <w:tbl>
      <w:tblPr>
        <w:tblStyle w:val="ae"/>
        <w:tblW w:w="0" w:type="auto"/>
        <w:tblInd w:w="225" w:type="dxa"/>
        <w:tblLook w:val="04A0" w:firstRow="1" w:lastRow="0" w:firstColumn="1" w:lastColumn="0" w:noHBand="0" w:noVBand="1"/>
      </w:tblPr>
      <w:tblGrid>
        <w:gridCol w:w="1754"/>
        <w:gridCol w:w="7365"/>
      </w:tblGrid>
      <w:tr w:rsidR="00A44D63" w:rsidRPr="005D2ED3" w14:paraId="28872166" w14:textId="77777777" w:rsidTr="00E131E4">
        <w:trPr>
          <w:trHeight w:val="759"/>
        </w:trPr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22A839C4" w14:textId="2CA363B6" w:rsidR="00A44D63" w:rsidRPr="005D2ED3" w:rsidRDefault="00E131E4" w:rsidP="00A372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14:paraId="2ABCD013" w14:textId="77777777" w:rsidR="00A44D63" w:rsidRPr="005D2ED3" w:rsidRDefault="00A44D63" w:rsidP="00167D62">
            <w:pPr>
              <w:spacing w:line="276" w:lineRule="auto"/>
              <w:rPr>
                <w:szCs w:val="21"/>
              </w:rPr>
            </w:pPr>
          </w:p>
        </w:tc>
      </w:tr>
      <w:tr w:rsidR="00E131E4" w:rsidRPr="005D2ED3" w14:paraId="429358BE" w14:textId="77777777" w:rsidTr="00E131E4">
        <w:trPr>
          <w:trHeight w:val="759"/>
        </w:trPr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1E2CAFA2" w14:textId="77777777" w:rsidR="00E131E4" w:rsidRDefault="00E131E4" w:rsidP="00E131E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地番・</w:t>
            </w:r>
          </w:p>
          <w:p w14:paraId="48AA9670" w14:textId="335AA621" w:rsidR="00E131E4" w:rsidRDefault="00E131E4" w:rsidP="00E131E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家屋番号等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14:paraId="535A198F" w14:textId="77777777" w:rsidR="00E131E4" w:rsidRPr="005D2ED3" w:rsidRDefault="00E131E4" w:rsidP="00167D62">
            <w:pPr>
              <w:spacing w:line="276" w:lineRule="auto"/>
              <w:rPr>
                <w:szCs w:val="21"/>
              </w:rPr>
            </w:pPr>
          </w:p>
        </w:tc>
      </w:tr>
      <w:tr w:rsidR="00D557D6" w:rsidRPr="005D2ED3" w14:paraId="23C5DE9D" w14:textId="77777777" w:rsidTr="006130E4">
        <w:trPr>
          <w:trHeight w:val="560"/>
        </w:trPr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14:paraId="63191E3E" w14:textId="77777777" w:rsidR="00D557D6" w:rsidRDefault="00D557D6" w:rsidP="00A37255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2C19F0">
              <w:rPr>
                <w:rFonts w:hint="eastAsia"/>
                <w:kern w:val="0"/>
                <w:szCs w:val="21"/>
              </w:rPr>
              <w:t>利用目的</w:t>
            </w:r>
          </w:p>
          <w:p w14:paraId="55AA28B5" w14:textId="77777777" w:rsidR="0046256C" w:rsidRPr="005D2ED3" w:rsidRDefault="0046256C" w:rsidP="00A372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（該当するものに○）</w:t>
            </w:r>
          </w:p>
        </w:tc>
        <w:tc>
          <w:tcPr>
            <w:tcW w:w="73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E88F14" w14:textId="3912E630" w:rsidR="00D557D6" w:rsidRPr="00F626C8" w:rsidRDefault="0046256C" w:rsidP="006130E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　買　　・　　賃　貸</w:t>
            </w:r>
          </w:p>
        </w:tc>
      </w:tr>
      <w:tr w:rsidR="007B18AA" w:rsidRPr="005D2ED3" w14:paraId="19EE8625" w14:textId="77777777" w:rsidTr="007B18AA">
        <w:trPr>
          <w:trHeight w:val="1910"/>
        </w:trPr>
        <w:tc>
          <w:tcPr>
            <w:tcW w:w="1754" w:type="dxa"/>
            <w:vMerge/>
            <w:tcBorders>
              <w:top w:val="single" w:sz="4" w:space="0" w:color="auto"/>
            </w:tcBorders>
            <w:vAlign w:val="center"/>
          </w:tcPr>
          <w:p w14:paraId="78F9F9AF" w14:textId="77777777" w:rsidR="007B18AA" w:rsidRPr="002C19F0" w:rsidRDefault="007B18AA" w:rsidP="00A37255">
            <w:pPr>
              <w:spacing w:line="276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365" w:type="dxa"/>
            <w:tcBorders>
              <w:top w:val="dotted" w:sz="4" w:space="0" w:color="auto"/>
            </w:tcBorders>
          </w:tcPr>
          <w:p w14:paraId="2259B3F7" w14:textId="77777777" w:rsidR="007B18AA" w:rsidRDefault="007B18AA" w:rsidP="007B18AA">
            <w:pPr>
              <w:spacing w:line="276" w:lineRule="auto"/>
              <w:rPr>
                <w:sz w:val="20"/>
                <w:szCs w:val="21"/>
              </w:rPr>
            </w:pPr>
            <w:r w:rsidRPr="007B18AA">
              <w:rPr>
                <w:rFonts w:hint="eastAsia"/>
                <w:sz w:val="20"/>
                <w:szCs w:val="21"/>
              </w:rPr>
              <w:t>※居住目的・住宅建設目的、事業目的（事業目的の場合はその業種）、</w:t>
            </w:r>
          </w:p>
          <w:p w14:paraId="28ECA7CF" w14:textId="53B517D2" w:rsidR="007B18AA" w:rsidRPr="007B18AA" w:rsidDel="002E7113" w:rsidRDefault="007B18AA" w:rsidP="007B18AA">
            <w:pPr>
              <w:spacing w:line="276" w:lineRule="auto"/>
              <w:ind w:firstLineChars="100" w:firstLine="224"/>
              <w:rPr>
                <w:sz w:val="20"/>
                <w:szCs w:val="21"/>
              </w:rPr>
            </w:pPr>
            <w:r w:rsidRPr="007B18AA">
              <w:rPr>
                <w:rFonts w:hint="eastAsia"/>
                <w:sz w:val="20"/>
                <w:szCs w:val="21"/>
              </w:rPr>
              <w:t>その他（その他の場合は具体的な利用目的）</w:t>
            </w:r>
            <w:r>
              <w:rPr>
                <w:rFonts w:hint="eastAsia"/>
                <w:sz w:val="20"/>
                <w:szCs w:val="21"/>
              </w:rPr>
              <w:t>、期間、利用方法等</w:t>
            </w:r>
          </w:p>
        </w:tc>
      </w:tr>
      <w:tr w:rsidR="0046256C" w:rsidRPr="005D2ED3" w14:paraId="0A899A23" w14:textId="77777777" w:rsidTr="00E131E4">
        <w:trPr>
          <w:trHeight w:val="1425"/>
        </w:trPr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2334278C" w14:textId="77777777" w:rsidR="0046256C" w:rsidRDefault="0046256C" w:rsidP="00A37255">
            <w:pPr>
              <w:spacing w:line="276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その他</w:t>
            </w:r>
          </w:p>
          <w:p w14:paraId="368DEB65" w14:textId="4FBCC12C" w:rsidR="0046256C" w:rsidRDefault="0046256C" w:rsidP="00E131E4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E131E4">
              <w:rPr>
                <w:rFonts w:hint="eastAsia"/>
                <w:kern w:val="0"/>
                <w:szCs w:val="21"/>
              </w:rPr>
              <w:t>（条件等伝えたい情報が</w:t>
            </w:r>
            <w:r w:rsidR="00D72431" w:rsidRPr="00E131E4">
              <w:rPr>
                <w:rFonts w:hint="eastAsia"/>
                <w:kern w:val="0"/>
                <w:szCs w:val="21"/>
              </w:rPr>
              <w:t>もし</w:t>
            </w:r>
            <w:r w:rsidRPr="00E131E4">
              <w:rPr>
                <w:rFonts w:hint="eastAsia"/>
                <w:kern w:val="0"/>
                <w:szCs w:val="21"/>
              </w:rPr>
              <w:t>あれば）</w:t>
            </w: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14:paraId="7D8C4D97" w14:textId="77777777" w:rsidR="0046256C" w:rsidRPr="00E131E4" w:rsidRDefault="0046256C" w:rsidP="00E131E4">
            <w:pPr>
              <w:spacing w:line="276" w:lineRule="auto"/>
              <w:ind w:left="234" w:hangingChars="100" w:hanging="234"/>
              <w:rPr>
                <w:szCs w:val="18"/>
              </w:rPr>
            </w:pPr>
          </w:p>
        </w:tc>
      </w:tr>
      <w:tr w:rsidR="00C057B0" w:rsidRPr="005D2ED3" w14:paraId="794F03DD" w14:textId="77777777" w:rsidTr="006130E4">
        <w:trPr>
          <w:trHeight w:val="142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AE2FE" w14:textId="0A849B6E" w:rsidR="00C057B0" w:rsidRPr="002C19F0" w:rsidRDefault="00C057B0" w:rsidP="008D0442">
            <w:pPr>
              <w:spacing w:line="276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所有者及び指定宅地建物取引業者へ通知してよい情報（該当するものに○）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3AB39" w14:textId="5D5CCF55" w:rsidR="00E131E4" w:rsidRDefault="00E131E4" w:rsidP="00F07FC5">
            <w:pPr>
              <w:spacing w:line="276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１．</w:t>
            </w:r>
            <w:r w:rsidR="00F626C8">
              <w:rPr>
                <w:rFonts w:hint="eastAsia"/>
                <w:szCs w:val="18"/>
              </w:rPr>
              <w:t>住所又は所在地</w:t>
            </w:r>
            <w:r>
              <w:rPr>
                <w:rFonts w:hint="eastAsia"/>
                <w:szCs w:val="18"/>
              </w:rPr>
              <w:t xml:space="preserve">　　　　　（　　　）</w:t>
            </w:r>
          </w:p>
          <w:p w14:paraId="5DD89453" w14:textId="29D96288" w:rsidR="00E131E4" w:rsidRDefault="00E131E4" w:rsidP="00E131E4">
            <w:pPr>
              <w:spacing w:line="276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２．</w:t>
            </w:r>
            <w:r w:rsidR="00F626C8">
              <w:rPr>
                <w:rFonts w:hint="eastAsia"/>
                <w:szCs w:val="18"/>
              </w:rPr>
              <w:t>氏名又は商号</w:t>
            </w:r>
            <w:r>
              <w:rPr>
                <w:rFonts w:hint="eastAsia"/>
                <w:szCs w:val="18"/>
              </w:rPr>
              <w:t xml:space="preserve">　　　　　　（　　　）</w:t>
            </w:r>
          </w:p>
          <w:p w14:paraId="204A300E" w14:textId="045784B4" w:rsidR="003B2E84" w:rsidRDefault="00E131E4" w:rsidP="00F07FC5">
            <w:pPr>
              <w:spacing w:line="276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３．連絡先　　　　　　　　　（　　　）</w:t>
            </w:r>
          </w:p>
          <w:p w14:paraId="48EF5C4E" w14:textId="54E347B2" w:rsidR="00E131E4" w:rsidRDefault="00E131E4" w:rsidP="00F07FC5">
            <w:pPr>
              <w:spacing w:line="276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４．</w:t>
            </w:r>
            <w:r w:rsidR="008367C0">
              <w:rPr>
                <w:rFonts w:hint="eastAsia"/>
                <w:szCs w:val="18"/>
              </w:rPr>
              <w:t>上記</w:t>
            </w:r>
            <w:r w:rsidR="00F626C8">
              <w:rPr>
                <w:rFonts w:hint="eastAsia"/>
                <w:szCs w:val="18"/>
              </w:rPr>
              <w:t>全</w:t>
            </w:r>
            <w:r w:rsidR="00C057B0">
              <w:rPr>
                <w:rFonts w:hint="eastAsia"/>
                <w:szCs w:val="18"/>
              </w:rPr>
              <w:t>て</w:t>
            </w:r>
            <w:r w:rsidR="003B2E84">
              <w:rPr>
                <w:rFonts w:hint="eastAsia"/>
                <w:szCs w:val="18"/>
              </w:rPr>
              <w:t>の情報を通知可</w:t>
            </w:r>
            <w:r>
              <w:rPr>
                <w:rFonts w:hint="eastAsia"/>
                <w:szCs w:val="18"/>
              </w:rPr>
              <w:t xml:space="preserve">　（　　　）</w:t>
            </w:r>
          </w:p>
          <w:p w14:paraId="3CE24619" w14:textId="19D3BC07" w:rsidR="00C057B0" w:rsidRDefault="00E131E4" w:rsidP="00F07FC5">
            <w:pPr>
              <w:spacing w:line="276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５．</w:t>
            </w:r>
            <w:r w:rsidR="008367C0">
              <w:rPr>
                <w:rFonts w:hint="eastAsia"/>
                <w:szCs w:val="18"/>
              </w:rPr>
              <w:t>上記</w:t>
            </w:r>
            <w:r w:rsidR="003B2E84">
              <w:rPr>
                <w:rFonts w:hint="eastAsia"/>
                <w:szCs w:val="18"/>
              </w:rPr>
              <w:t>全ての情報の通知不可</w:t>
            </w:r>
            <w:r>
              <w:rPr>
                <w:rFonts w:hint="eastAsia"/>
                <w:szCs w:val="18"/>
              </w:rPr>
              <w:t>（　　　）</w:t>
            </w:r>
          </w:p>
          <w:p w14:paraId="797ADBCB" w14:textId="1C1DFC0A" w:rsidR="00C057B0" w:rsidRPr="0046256C" w:rsidRDefault="00C057B0" w:rsidP="006130E4">
            <w:pPr>
              <w:pStyle w:val="ad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申込時点で</w:t>
            </w:r>
            <w:r w:rsidR="003B2E84">
              <w:rPr>
                <w:rFonts w:hint="eastAsia"/>
                <w:szCs w:val="18"/>
              </w:rPr>
              <w:t>の</w:t>
            </w:r>
            <w:r>
              <w:rPr>
                <w:rFonts w:hint="eastAsia"/>
                <w:szCs w:val="18"/>
              </w:rPr>
              <w:t>上記</w:t>
            </w:r>
            <w:r w:rsidR="003B2E84">
              <w:rPr>
                <w:rFonts w:hint="eastAsia"/>
                <w:szCs w:val="18"/>
              </w:rPr>
              <w:t>情報の</w:t>
            </w:r>
            <w:r w:rsidR="00B42388">
              <w:rPr>
                <w:rFonts w:hint="eastAsia"/>
                <w:szCs w:val="18"/>
              </w:rPr>
              <w:t>相手方</w:t>
            </w:r>
            <w:r w:rsidR="003B2E84">
              <w:rPr>
                <w:rFonts w:hint="eastAsia"/>
                <w:szCs w:val="18"/>
              </w:rPr>
              <w:t>への通知及び非通知</w:t>
            </w:r>
            <w:r>
              <w:rPr>
                <w:rFonts w:hint="eastAsia"/>
                <w:szCs w:val="18"/>
              </w:rPr>
              <w:t>による不都合</w:t>
            </w:r>
            <w:r w:rsidR="006E21E4">
              <w:rPr>
                <w:rFonts w:hint="eastAsia"/>
                <w:szCs w:val="18"/>
              </w:rPr>
              <w:t>・契約の不成立</w:t>
            </w:r>
            <w:r>
              <w:rPr>
                <w:rFonts w:hint="eastAsia"/>
                <w:szCs w:val="18"/>
              </w:rPr>
              <w:t>については、大熊町及び本件取扱業者では一切の責任を負いません。</w:t>
            </w:r>
          </w:p>
        </w:tc>
      </w:tr>
      <w:tr w:rsidR="00D557D6" w:rsidRPr="005D2ED3" w14:paraId="0817F622" w14:textId="77777777" w:rsidTr="006130E4">
        <w:trPr>
          <w:trHeight w:val="40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41EB5" w14:textId="77777777" w:rsidR="00D557D6" w:rsidRPr="002C19F0" w:rsidRDefault="00D557D6" w:rsidP="00A37255">
            <w:pPr>
              <w:spacing w:line="276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事業計画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AF579" w14:textId="77777777" w:rsidR="00D557D6" w:rsidRPr="005D2ED3" w:rsidRDefault="00D557D6" w:rsidP="00167D62">
            <w:pPr>
              <w:spacing w:line="276" w:lineRule="auto"/>
              <w:ind w:left="234" w:hangingChars="100" w:hanging="234"/>
              <w:rPr>
                <w:sz w:val="18"/>
                <w:szCs w:val="18"/>
              </w:rPr>
            </w:pPr>
            <w:r w:rsidRPr="00D557D6">
              <w:rPr>
                <w:rFonts w:hint="eastAsia"/>
                <w:szCs w:val="18"/>
              </w:rPr>
              <w:t>別紙のとおり</w:t>
            </w:r>
          </w:p>
        </w:tc>
      </w:tr>
    </w:tbl>
    <w:p w14:paraId="71B4E186" w14:textId="67C6DA5F" w:rsidR="00D72431" w:rsidRPr="005D2ED3" w:rsidRDefault="007F4D9B" w:rsidP="007F4D9B">
      <w:pPr>
        <w:jc w:val="center"/>
      </w:pPr>
      <w:r>
        <w:rPr>
          <w:rFonts w:hint="eastAsia"/>
        </w:rPr>
        <w:t>（裏面につづく）</w:t>
      </w:r>
    </w:p>
    <w:tbl>
      <w:tblPr>
        <w:tblStyle w:val="ae"/>
        <w:tblW w:w="0" w:type="auto"/>
        <w:tblInd w:w="225" w:type="dxa"/>
        <w:tblLook w:val="04A0" w:firstRow="1" w:lastRow="0" w:firstColumn="1" w:lastColumn="0" w:noHBand="0" w:noVBand="1"/>
      </w:tblPr>
      <w:tblGrid>
        <w:gridCol w:w="9119"/>
      </w:tblGrid>
      <w:tr w:rsidR="00BF49C5" w:rsidRPr="00D70F7A" w14:paraId="4155FB34" w14:textId="77777777" w:rsidTr="00D557D6">
        <w:trPr>
          <w:trHeight w:val="4983"/>
        </w:trPr>
        <w:tc>
          <w:tcPr>
            <w:tcW w:w="9126" w:type="dxa"/>
            <w:vAlign w:val="center"/>
          </w:tcPr>
          <w:p w14:paraId="2805D4C7" w14:textId="77777777" w:rsidR="0046256C" w:rsidRDefault="0046256C" w:rsidP="007F4D9B">
            <w:pPr>
              <w:ind w:firstLineChars="100" w:firstLine="234"/>
            </w:pPr>
          </w:p>
          <w:p w14:paraId="02C0A98B" w14:textId="77777777" w:rsidR="005304B0" w:rsidRDefault="005304B0" w:rsidP="005304B0">
            <w:pPr>
              <w:ind w:firstLineChars="100" w:firstLine="234"/>
              <w:jc w:val="center"/>
            </w:pPr>
            <w:r>
              <w:rPr>
                <w:rFonts w:hint="eastAsia"/>
              </w:rPr>
              <w:t>誓約書</w:t>
            </w:r>
          </w:p>
          <w:p w14:paraId="3434E568" w14:textId="77777777" w:rsidR="00D557D6" w:rsidRDefault="00D557D6" w:rsidP="00D557D6">
            <w:pPr>
              <w:ind w:firstLineChars="100" w:firstLine="234"/>
            </w:pPr>
          </w:p>
          <w:p w14:paraId="6C518B31" w14:textId="77777777" w:rsidR="00D557D6" w:rsidRDefault="00A3258A" w:rsidP="00B91066">
            <w:pPr>
              <w:ind w:firstLineChars="100" w:firstLine="234"/>
            </w:pPr>
            <w:r w:rsidRPr="005D2ED3">
              <w:rPr>
                <w:rFonts w:hint="eastAsia"/>
              </w:rPr>
              <w:t>私</w:t>
            </w:r>
            <w:r w:rsidR="005304B0">
              <w:rPr>
                <w:rFonts w:hint="eastAsia"/>
              </w:rPr>
              <w:t>は、大熊町不動産利活用支援事業</w:t>
            </w:r>
            <w:r w:rsidR="005304B0" w:rsidRPr="001B3322">
              <w:rPr>
                <w:rFonts w:hint="eastAsia"/>
              </w:rPr>
              <w:t>実施要綱</w:t>
            </w:r>
            <w:r w:rsidR="005304B0" w:rsidRPr="005D2ED3">
              <w:rPr>
                <w:rFonts w:hint="eastAsia"/>
              </w:rPr>
              <w:t>に定める制度の趣旨等を理解</w:t>
            </w:r>
            <w:r w:rsidR="005304B0">
              <w:rPr>
                <w:rFonts w:hint="eastAsia"/>
              </w:rPr>
              <w:t>した上で申込みをして</w:t>
            </w:r>
            <w:r w:rsidR="00D557D6">
              <w:rPr>
                <w:rFonts w:hint="eastAsia"/>
              </w:rPr>
              <w:t>いることを誓約いたします。</w:t>
            </w:r>
          </w:p>
          <w:p w14:paraId="0F55C16D" w14:textId="101E1737" w:rsidR="00A3258A" w:rsidRPr="005D2ED3" w:rsidRDefault="00D557D6" w:rsidP="00B91066">
            <w:pPr>
              <w:ind w:firstLineChars="100" w:firstLine="234"/>
            </w:pPr>
            <w:r>
              <w:rPr>
                <w:rFonts w:hint="eastAsia"/>
              </w:rPr>
              <w:t>私は、</w:t>
            </w:r>
            <w:r w:rsidR="00F579E4">
              <w:rPr>
                <w:rFonts w:hint="eastAsia"/>
              </w:rPr>
              <w:t>開示すること</w:t>
            </w:r>
            <w:r w:rsidR="00191A52">
              <w:rPr>
                <w:rFonts w:hint="eastAsia"/>
              </w:rPr>
              <w:t>を</w:t>
            </w:r>
            <w:r w:rsidR="00F579E4">
              <w:rPr>
                <w:rFonts w:hint="eastAsia"/>
              </w:rPr>
              <w:t>承諾した上記情報</w:t>
            </w:r>
            <w:r w:rsidR="006E21E4">
              <w:rPr>
                <w:rFonts w:hint="eastAsia"/>
              </w:rPr>
              <w:t>は必要に応じて</w:t>
            </w:r>
            <w:r w:rsidR="001F5072">
              <w:rPr>
                <w:rFonts w:hint="eastAsia"/>
              </w:rPr>
              <w:t>所有者</w:t>
            </w:r>
            <w:r w:rsidR="006E21E4">
              <w:rPr>
                <w:rFonts w:hint="eastAsia"/>
              </w:rPr>
              <w:t>側</w:t>
            </w:r>
            <w:r>
              <w:rPr>
                <w:rFonts w:hint="eastAsia"/>
              </w:rPr>
              <w:t>及び指定</w:t>
            </w:r>
            <w:r w:rsidR="00F579E4">
              <w:rPr>
                <w:rFonts w:hint="eastAsia"/>
              </w:rPr>
              <w:t>宅地建物取引業者</w:t>
            </w:r>
            <w:r w:rsidR="00A3258A" w:rsidRPr="005D2ED3">
              <w:rPr>
                <w:rFonts w:hint="eastAsia"/>
              </w:rPr>
              <w:t>へ通知</w:t>
            </w:r>
            <w:r w:rsidR="00332FA3">
              <w:rPr>
                <w:rFonts w:hint="eastAsia"/>
              </w:rPr>
              <w:t>される</w:t>
            </w:r>
            <w:r w:rsidR="0034005E" w:rsidRPr="005D2ED3">
              <w:rPr>
                <w:rFonts w:hint="eastAsia"/>
              </w:rPr>
              <w:t>ことに</w:t>
            </w:r>
            <w:r w:rsidR="00A3258A" w:rsidRPr="005D2ED3">
              <w:rPr>
                <w:rFonts w:hint="eastAsia"/>
              </w:rPr>
              <w:t>同意します。</w:t>
            </w:r>
          </w:p>
          <w:p w14:paraId="67EA385B" w14:textId="77777777" w:rsidR="00A3258A" w:rsidRPr="005D2ED3" w:rsidRDefault="00A3258A" w:rsidP="00B91066">
            <w:r w:rsidRPr="005D2ED3">
              <w:rPr>
                <w:rFonts w:hint="eastAsia"/>
              </w:rPr>
              <w:t xml:space="preserve">　また、申請を通して得られた情報については、私自身が目的に従って利用し、決して</w:t>
            </w:r>
            <w:r w:rsidR="0034005E" w:rsidRPr="005D2ED3">
              <w:rPr>
                <w:rFonts w:hint="eastAsia"/>
              </w:rPr>
              <w:t>他の目的で使うことはありません。</w:t>
            </w:r>
          </w:p>
          <w:p w14:paraId="1F80D905" w14:textId="750B124A" w:rsidR="005304B0" w:rsidRDefault="0034005E" w:rsidP="00D557D6">
            <w:r w:rsidRPr="005D2ED3">
              <w:rPr>
                <w:rFonts w:hint="eastAsia"/>
              </w:rPr>
              <w:t xml:space="preserve">　なお、</w:t>
            </w:r>
            <w:r w:rsidR="001F5072">
              <w:rPr>
                <w:rFonts w:hint="eastAsia"/>
              </w:rPr>
              <w:t>所有者</w:t>
            </w:r>
            <w:r w:rsidR="006E21E4">
              <w:rPr>
                <w:rFonts w:hint="eastAsia"/>
              </w:rPr>
              <w:t>側</w:t>
            </w:r>
            <w:r w:rsidR="00D557D6">
              <w:rPr>
                <w:rFonts w:hint="eastAsia"/>
              </w:rPr>
              <w:t>及び指定</w:t>
            </w:r>
            <w:r w:rsidR="00F579E4">
              <w:rPr>
                <w:rFonts w:hint="eastAsia"/>
              </w:rPr>
              <w:t>宅地建物取引業者</w:t>
            </w:r>
            <w:r w:rsidR="00D557D6">
              <w:rPr>
                <w:rFonts w:hint="eastAsia"/>
              </w:rPr>
              <w:t>との</w:t>
            </w:r>
            <w:r w:rsidRPr="005D2ED3">
              <w:rPr>
                <w:rFonts w:hint="eastAsia"/>
              </w:rPr>
              <w:t>苦情・紛争等については、当事者間で解決することとし、</w:t>
            </w:r>
            <w:r w:rsidR="002C19F0">
              <w:rPr>
                <w:rFonts w:hint="eastAsia"/>
              </w:rPr>
              <w:t>大熊</w:t>
            </w:r>
            <w:r w:rsidRPr="005D2ED3">
              <w:rPr>
                <w:rFonts w:hint="eastAsia"/>
              </w:rPr>
              <w:t>町</w:t>
            </w:r>
            <w:r w:rsidR="00F579E4">
              <w:rPr>
                <w:rFonts w:hint="eastAsia"/>
              </w:rPr>
              <w:t>及び</w:t>
            </w:r>
            <w:r w:rsidR="00F579E4">
              <w:rPr>
                <w:rFonts w:hint="eastAsia"/>
                <w:szCs w:val="18"/>
              </w:rPr>
              <w:t>本件取扱業者</w:t>
            </w:r>
            <w:r w:rsidR="00F579E4">
              <w:rPr>
                <w:rFonts w:hint="eastAsia"/>
              </w:rPr>
              <w:t>は一切の</w:t>
            </w:r>
            <w:r w:rsidR="002C19F0">
              <w:rPr>
                <w:rFonts w:hint="eastAsia"/>
              </w:rPr>
              <w:t>責任を負わない</w:t>
            </w:r>
            <w:r w:rsidRPr="005D2ED3">
              <w:rPr>
                <w:rFonts w:hint="eastAsia"/>
              </w:rPr>
              <w:t>こと</w:t>
            </w:r>
            <w:r w:rsidR="00D557D6">
              <w:rPr>
                <w:rFonts w:hint="eastAsia"/>
              </w:rPr>
              <w:t>を</w:t>
            </w:r>
            <w:r w:rsidRPr="005D2ED3">
              <w:rPr>
                <w:rFonts w:hint="eastAsia"/>
              </w:rPr>
              <w:t>承諾いたします。</w:t>
            </w:r>
          </w:p>
          <w:p w14:paraId="2D12661D" w14:textId="77777777" w:rsidR="00C057B0" w:rsidRDefault="00C057B0" w:rsidP="00D557D6"/>
          <w:p w14:paraId="4B1C6EE0" w14:textId="5536487F" w:rsidR="001162AD" w:rsidRDefault="001162AD" w:rsidP="00D557D6">
            <w:r>
              <w:rPr>
                <w:rFonts w:hint="eastAsia"/>
              </w:rPr>
              <w:t xml:space="preserve">　　　　年　　月　　日</w:t>
            </w:r>
          </w:p>
          <w:p w14:paraId="1CD659B9" w14:textId="77777777" w:rsidR="001162AD" w:rsidRPr="005D2ED3" w:rsidRDefault="001162AD" w:rsidP="00D557D6"/>
          <w:p w14:paraId="35E44372" w14:textId="44C9898F" w:rsidR="0034005E" w:rsidRPr="005D2ED3" w:rsidRDefault="0034005E" w:rsidP="002C2252">
            <w:pPr>
              <w:spacing w:line="360" w:lineRule="auto"/>
              <w:ind w:firstLineChars="700" w:firstLine="1637"/>
            </w:pPr>
            <w:r w:rsidRPr="005D2ED3">
              <w:rPr>
                <w:rFonts w:hint="eastAsia"/>
              </w:rPr>
              <w:t xml:space="preserve">　</w:t>
            </w:r>
            <w:r w:rsidR="00D557D6">
              <w:rPr>
                <w:rFonts w:hint="eastAsia"/>
              </w:rPr>
              <w:t>住所</w:t>
            </w:r>
            <w:r w:rsidR="002E7113">
              <w:rPr>
                <w:rFonts w:hint="eastAsia"/>
              </w:rPr>
              <w:t>又は所在地</w:t>
            </w:r>
          </w:p>
          <w:p w14:paraId="10FC4F3F" w14:textId="058CA070" w:rsidR="0034005E" w:rsidRPr="00D557D6" w:rsidRDefault="00EA0335" w:rsidP="00B91066">
            <w:r>
              <w:rPr>
                <w:rFonts w:hint="eastAsia"/>
              </w:rPr>
              <w:t>（</w:t>
            </w:r>
            <w:r w:rsidR="002C2252" w:rsidRPr="005D2ED3">
              <w:rPr>
                <w:rFonts w:hint="eastAsia"/>
              </w:rPr>
              <w:t>利用希望者</w:t>
            </w:r>
            <w:r>
              <w:rPr>
                <w:rFonts w:hint="eastAsia"/>
              </w:rPr>
              <w:t>）</w:t>
            </w:r>
          </w:p>
          <w:p w14:paraId="3A78EDC4" w14:textId="0884E901" w:rsidR="0034005E" w:rsidRDefault="0034005E" w:rsidP="00B91066">
            <w:pPr>
              <w:spacing w:line="360" w:lineRule="auto"/>
            </w:pPr>
            <w:r w:rsidRPr="005D2ED3">
              <w:rPr>
                <w:rFonts w:hint="eastAsia"/>
              </w:rPr>
              <w:t xml:space="preserve">　　　　　　</w:t>
            </w:r>
            <w:r w:rsidRPr="005D2ED3">
              <w:rPr>
                <w:rFonts w:hint="eastAsia"/>
              </w:rPr>
              <w:t xml:space="preserve">  </w:t>
            </w:r>
            <w:r w:rsidRPr="005D2ED3">
              <w:rPr>
                <w:rFonts w:hint="eastAsia"/>
              </w:rPr>
              <w:t xml:space="preserve">　氏名</w:t>
            </w:r>
            <w:r w:rsidR="002E7113">
              <w:rPr>
                <w:rFonts w:hint="eastAsia"/>
              </w:rPr>
              <w:t>又は商号</w:t>
            </w:r>
            <w:r w:rsidR="00D70F7A">
              <w:rPr>
                <w:rFonts w:hint="eastAsia"/>
              </w:rPr>
              <w:t xml:space="preserve">　　　　　　　　　　　　　　</w:t>
            </w:r>
            <w:r w:rsidR="0092768A">
              <w:rPr>
                <w:rFonts w:hint="eastAsia"/>
              </w:rPr>
              <w:t xml:space="preserve">　　　　</w:t>
            </w:r>
            <w:r w:rsidRPr="005D2ED3">
              <w:rPr>
                <w:rFonts w:hint="eastAsia"/>
              </w:rPr>
              <w:t>㊞</w:t>
            </w:r>
          </w:p>
          <w:p w14:paraId="4C4655CA" w14:textId="77777777" w:rsidR="0046256C" w:rsidRPr="005D2ED3" w:rsidRDefault="0046256C" w:rsidP="00B91066">
            <w:pPr>
              <w:spacing w:line="360" w:lineRule="auto"/>
            </w:pPr>
          </w:p>
        </w:tc>
      </w:tr>
    </w:tbl>
    <w:p w14:paraId="1A92C50C" w14:textId="77777777" w:rsidR="0046256C" w:rsidRDefault="0046256C" w:rsidP="00A73E3B"/>
    <w:p w14:paraId="0B9E17F5" w14:textId="77777777" w:rsidR="0046256C" w:rsidRDefault="0046256C">
      <w:pPr>
        <w:widowControl/>
        <w:jc w:val="left"/>
      </w:pPr>
      <w:r>
        <w:br w:type="page"/>
      </w:r>
    </w:p>
    <w:p w14:paraId="51290E82" w14:textId="77777777" w:rsidR="00D557D6" w:rsidRDefault="00D557D6" w:rsidP="00A73E3B">
      <w:r>
        <w:rPr>
          <w:rFonts w:hint="eastAsia"/>
        </w:rPr>
        <w:lastRenderedPageBreak/>
        <w:t>（別紙）</w:t>
      </w:r>
    </w:p>
    <w:p w14:paraId="2F1E830B" w14:textId="77777777" w:rsidR="00D557D6" w:rsidRDefault="00392FA3" w:rsidP="00D12F1F">
      <w:pPr>
        <w:jc w:val="center"/>
      </w:pPr>
      <w:r>
        <w:rPr>
          <w:rFonts w:hint="eastAsia"/>
        </w:rPr>
        <w:t>不動産利活用事業計画書</w:t>
      </w:r>
    </w:p>
    <w:p w14:paraId="40961377" w14:textId="77777777" w:rsidR="00392FA3" w:rsidRDefault="00392FA3" w:rsidP="00A73E3B"/>
    <w:p w14:paraId="2FD1DBD2" w14:textId="6DEB7D6A" w:rsidR="0046256C" w:rsidRPr="0051496D" w:rsidRDefault="00392FA3" w:rsidP="00392FA3">
      <w:pPr>
        <w:rPr>
          <w:color w:val="000000"/>
        </w:rPr>
      </w:pPr>
      <w:r w:rsidRPr="0051496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事業計画</w:t>
      </w:r>
      <w:r w:rsidRPr="0051496D">
        <w:rPr>
          <w:color w:val="000000"/>
        </w:rPr>
        <w:t>について、下記のとおり提出します。</w:t>
      </w:r>
    </w:p>
    <w:p w14:paraId="20EAC4A8" w14:textId="77777777" w:rsidR="00845C93" w:rsidRPr="0046256C" w:rsidRDefault="0046256C">
      <w:pPr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※現時点で未定のものについては、「未定」とご記入ください。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9"/>
        <w:gridCol w:w="851"/>
        <w:gridCol w:w="2424"/>
      </w:tblGrid>
      <w:tr w:rsidR="00845C93" w:rsidRPr="0051496D" w14:paraId="2F915C32" w14:textId="77777777" w:rsidTr="003D3ABF">
        <w:trPr>
          <w:cantSplit/>
          <w:trHeight w:val="752"/>
        </w:trPr>
        <w:tc>
          <w:tcPr>
            <w:tcW w:w="3686" w:type="dxa"/>
            <w:gridSpan w:val="2"/>
            <w:vAlign w:val="center"/>
          </w:tcPr>
          <w:p w14:paraId="698731CD" w14:textId="77777777" w:rsidR="00845C93" w:rsidRPr="0051496D" w:rsidRDefault="00845C93" w:rsidP="003D3ABF">
            <w:pPr>
              <w:jc w:val="center"/>
              <w:rPr>
                <w:color w:val="000000"/>
              </w:rPr>
            </w:pPr>
            <w:r w:rsidRPr="00E131E4">
              <w:rPr>
                <w:rFonts w:hint="eastAsia"/>
                <w:color w:val="000000"/>
                <w:spacing w:val="15"/>
                <w:kern w:val="0"/>
                <w:fitText w:val="2106" w:id="1665899008"/>
              </w:rPr>
              <w:t>敷地の所在及び地</w:t>
            </w:r>
            <w:r w:rsidRPr="00E131E4">
              <w:rPr>
                <w:rFonts w:hint="eastAsia"/>
                <w:color w:val="000000"/>
                <w:spacing w:val="-15"/>
                <w:kern w:val="0"/>
                <w:fitText w:val="2106" w:id="1665899008"/>
              </w:rPr>
              <w:t>番</w:t>
            </w:r>
          </w:p>
        </w:tc>
        <w:tc>
          <w:tcPr>
            <w:tcW w:w="4834" w:type="dxa"/>
            <w:gridSpan w:val="3"/>
            <w:vAlign w:val="center"/>
          </w:tcPr>
          <w:p w14:paraId="028E7E56" w14:textId="77777777" w:rsidR="00845C93" w:rsidRPr="0051496D" w:rsidRDefault="00845C93" w:rsidP="003D3ABF">
            <w:pPr>
              <w:rPr>
                <w:color w:val="000000"/>
              </w:rPr>
            </w:pPr>
          </w:p>
        </w:tc>
      </w:tr>
      <w:tr w:rsidR="00845C93" w14:paraId="4C781225" w14:textId="77777777" w:rsidTr="003D3ABF">
        <w:trPr>
          <w:cantSplit/>
          <w:trHeight w:val="692"/>
        </w:trPr>
        <w:tc>
          <w:tcPr>
            <w:tcW w:w="3686" w:type="dxa"/>
            <w:gridSpan w:val="2"/>
            <w:vAlign w:val="center"/>
          </w:tcPr>
          <w:p w14:paraId="768AB16C" w14:textId="268F02D6" w:rsidR="00845C93" w:rsidRDefault="006145C9" w:rsidP="003D3ABF">
            <w:pPr>
              <w:jc w:val="center"/>
            </w:pPr>
            <w:r w:rsidRPr="00E131E4">
              <w:rPr>
                <w:rFonts w:hint="eastAsia"/>
                <w:spacing w:val="75"/>
                <w:kern w:val="0"/>
                <w:fitText w:val="2106" w:id="1665899009"/>
              </w:rPr>
              <w:t>氏名又は商</w:t>
            </w:r>
            <w:r w:rsidRPr="00E131E4">
              <w:rPr>
                <w:rFonts w:hint="eastAsia"/>
                <w:spacing w:val="45"/>
                <w:kern w:val="0"/>
                <w:fitText w:val="2106" w:id="1665899009"/>
              </w:rPr>
              <w:t>号</w:t>
            </w:r>
          </w:p>
        </w:tc>
        <w:tc>
          <w:tcPr>
            <w:tcW w:w="4834" w:type="dxa"/>
            <w:gridSpan w:val="3"/>
            <w:vAlign w:val="center"/>
          </w:tcPr>
          <w:p w14:paraId="41C5631C" w14:textId="77777777" w:rsidR="00845C93" w:rsidRDefault="00845C93" w:rsidP="003D3ABF"/>
        </w:tc>
      </w:tr>
      <w:tr w:rsidR="00845C93" w14:paraId="508FEB9E" w14:textId="77777777" w:rsidTr="006130E4">
        <w:trPr>
          <w:cantSplit/>
          <w:trHeight w:val="702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55D01A4" w14:textId="77777777" w:rsidR="00845C93" w:rsidRDefault="00845C93" w:rsidP="003D3ABF">
            <w:pPr>
              <w:jc w:val="center"/>
            </w:pPr>
            <w:r>
              <w:rPr>
                <w:rFonts w:hint="eastAsia"/>
              </w:rPr>
              <w:t>用　　　　　　　途</w:t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  <w:vAlign w:val="center"/>
          </w:tcPr>
          <w:p w14:paraId="4C14AF25" w14:textId="77777777" w:rsidR="00845C93" w:rsidRDefault="00845C93" w:rsidP="003D3ABF"/>
        </w:tc>
      </w:tr>
      <w:tr w:rsidR="000C78D5" w14:paraId="3A67BDE2" w14:textId="77777777" w:rsidTr="006130E4">
        <w:trPr>
          <w:cantSplit/>
          <w:trHeight w:val="145"/>
        </w:trPr>
        <w:tc>
          <w:tcPr>
            <w:tcW w:w="8520" w:type="dxa"/>
            <w:gridSpan w:val="5"/>
            <w:tcBorders>
              <w:left w:val="nil"/>
              <w:right w:val="nil"/>
            </w:tcBorders>
            <w:vAlign w:val="center"/>
          </w:tcPr>
          <w:p w14:paraId="3C4EE9AF" w14:textId="77777777" w:rsidR="000C78D5" w:rsidRDefault="000C78D5" w:rsidP="003D3ABF">
            <w:r>
              <w:rPr>
                <w:rFonts w:hint="eastAsia"/>
              </w:rPr>
              <w:t>以下は、建築物を建築予定の場合</w:t>
            </w:r>
          </w:p>
        </w:tc>
      </w:tr>
      <w:tr w:rsidR="00845C93" w14:paraId="3CD3537E" w14:textId="77777777" w:rsidTr="003D3ABF">
        <w:trPr>
          <w:cantSplit/>
          <w:trHeight w:val="704"/>
        </w:trPr>
        <w:tc>
          <w:tcPr>
            <w:tcW w:w="1843" w:type="dxa"/>
            <w:vMerge w:val="restart"/>
            <w:vAlign w:val="center"/>
          </w:tcPr>
          <w:p w14:paraId="5F94CC1E" w14:textId="77777777" w:rsidR="00845C93" w:rsidRDefault="00845C93" w:rsidP="003D3ABF">
            <w:r>
              <w:rPr>
                <w:rFonts w:hint="eastAsia"/>
              </w:rPr>
              <w:t>建築物等の概要</w:t>
            </w:r>
          </w:p>
        </w:tc>
        <w:tc>
          <w:tcPr>
            <w:tcW w:w="1843" w:type="dxa"/>
            <w:vAlign w:val="center"/>
          </w:tcPr>
          <w:p w14:paraId="6A678478" w14:textId="77777777" w:rsidR="00845C93" w:rsidRDefault="00845C93" w:rsidP="003D3ABF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59" w:type="dxa"/>
            <w:vAlign w:val="center"/>
          </w:tcPr>
          <w:p w14:paraId="2051ED2D" w14:textId="77777777" w:rsidR="00845C93" w:rsidRDefault="00845C93" w:rsidP="003D3AB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14:paraId="02049B50" w14:textId="77777777" w:rsidR="00845C93" w:rsidRDefault="00845C93" w:rsidP="003D3ABF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2424" w:type="dxa"/>
            <w:vAlign w:val="center"/>
          </w:tcPr>
          <w:p w14:paraId="05C6F5E0" w14:textId="77777777" w:rsidR="00845C93" w:rsidRDefault="00845C93" w:rsidP="003D3ABF">
            <w:pPr>
              <w:jc w:val="center"/>
            </w:pPr>
            <w:r>
              <w:rPr>
                <w:rFonts w:hint="eastAsia"/>
              </w:rPr>
              <w:t xml:space="preserve">地上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階</w:t>
            </w:r>
          </w:p>
        </w:tc>
      </w:tr>
      <w:tr w:rsidR="00845C93" w14:paraId="4F51B9CC" w14:textId="77777777" w:rsidTr="003D3ABF">
        <w:trPr>
          <w:cantSplit/>
          <w:trHeight w:val="687"/>
        </w:trPr>
        <w:tc>
          <w:tcPr>
            <w:tcW w:w="1843" w:type="dxa"/>
            <w:vMerge/>
            <w:vAlign w:val="center"/>
          </w:tcPr>
          <w:p w14:paraId="1236CD54" w14:textId="77777777" w:rsidR="00845C93" w:rsidRDefault="00845C93" w:rsidP="003D3ABF"/>
        </w:tc>
        <w:tc>
          <w:tcPr>
            <w:tcW w:w="1843" w:type="dxa"/>
            <w:vAlign w:val="center"/>
          </w:tcPr>
          <w:p w14:paraId="5B6FBB6C" w14:textId="77777777" w:rsidR="00845C93" w:rsidRDefault="00845C93" w:rsidP="003D3ABF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59" w:type="dxa"/>
            <w:vAlign w:val="center"/>
          </w:tcPr>
          <w:p w14:paraId="68760901" w14:textId="77777777" w:rsidR="00845C93" w:rsidRDefault="00845C93" w:rsidP="003D3ABF">
            <w:pPr>
              <w:jc w:val="right"/>
            </w:pPr>
            <w:r w:rsidRPr="00E547CB"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14:paraId="13446559" w14:textId="77777777" w:rsidR="00845C93" w:rsidRDefault="00845C93" w:rsidP="003D3ABF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424" w:type="dxa"/>
            <w:vAlign w:val="center"/>
          </w:tcPr>
          <w:p w14:paraId="41F0D615" w14:textId="77777777" w:rsidR="00845C93" w:rsidRDefault="00845C93" w:rsidP="003D3ABF"/>
        </w:tc>
      </w:tr>
      <w:tr w:rsidR="00845C93" w14:paraId="551F4165" w14:textId="77777777" w:rsidTr="003D3ABF">
        <w:trPr>
          <w:cantSplit/>
          <w:trHeight w:val="710"/>
        </w:trPr>
        <w:tc>
          <w:tcPr>
            <w:tcW w:w="1843" w:type="dxa"/>
            <w:vMerge/>
            <w:vAlign w:val="center"/>
          </w:tcPr>
          <w:p w14:paraId="0D519C9B" w14:textId="77777777" w:rsidR="00845C93" w:rsidRDefault="00845C93" w:rsidP="003D3ABF"/>
        </w:tc>
        <w:tc>
          <w:tcPr>
            <w:tcW w:w="1843" w:type="dxa"/>
            <w:vAlign w:val="center"/>
          </w:tcPr>
          <w:p w14:paraId="0EF1A374" w14:textId="77777777" w:rsidR="00845C93" w:rsidRDefault="00845C93" w:rsidP="003D3ABF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59" w:type="dxa"/>
            <w:vAlign w:val="center"/>
          </w:tcPr>
          <w:p w14:paraId="67185502" w14:textId="77777777" w:rsidR="00845C93" w:rsidRDefault="00845C93" w:rsidP="003D3ABF">
            <w:pPr>
              <w:jc w:val="right"/>
            </w:pPr>
            <w:r w:rsidRPr="00E547CB"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14:paraId="2B820C96" w14:textId="77777777" w:rsidR="00845C93" w:rsidRDefault="00845C93" w:rsidP="003D3ABF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2424" w:type="dxa"/>
            <w:vAlign w:val="center"/>
          </w:tcPr>
          <w:p w14:paraId="3729AEAF" w14:textId="77777777" w:rsidR="00845C93" w:rsidRDefault="00845C93" w:rsidP="003D3ABF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845C93" w14:paraId="0A9CF4FA" w14:textId="77777777" w:rsidTr="006130E4">
        <w:trPr>
          <w:cantSplit/>
          <w:trHeight w:val="506"/>
        </w:trPr>
        <w:tc>
          <w:tcPr>
            <w:tcW w:w="3686" w:type="dxa"/>
            <w:gridSpan w:val="2"/>
            <w:vAlign w:val="center"/>
          </w:tcPr>
          <w:p w14:paraId="2B1CA705" w14:textId="77777777" w:rsidR="00845C93" w:rsidRDefault="00845C93" w:rsidP="003D3ABF">
            <w:pPr>
              <w:jc w:val="center"/>
            </w:pPr>
            <w:r w:rsidRPr="00E131E4">
              <w:rPr>
                <w:rFonts w:hint="eastAsia"/>
                <w:spacing w:val="45"/>
                <w:kern w:val="0"/>
                <w:fitText w:val="2106" w:id="1662780672"/>
              </w:rPr>
              <w:t>着工希望年月日</w:t>
            </w:r>
          </w:p>
        </w:tc>
        <w:tc>
          <w:tcPr>
            <w:tcW w:w="4834" w:type="dxa"/>
            <w:gridSpan w:val="3"/>
            <w:vAlign w:val="center"/>
          </w:tcPr>
          <w:p w14:paraId="054030CE" w14:textId="73CAEE14" w:rsidR="00845C93" w:rsidRDefault="001162AD" w:rsidP="003D3AB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45C93">
              <w:rPr>
                <w:rFonts w:hint="eastAsia"/>
              </w:rPr>
              <w:t xml:space="preserve">　　年　　月　　日</w:t>
            </w:r>
          </w:p>
        </w:tc>
      </w:tr>
    </w:tbl>
    <w:p w14:paraId="7D5214E2" w14:textId="77777777" w:rsidR="00392FA3" w:rsidRPr="00845C93" w:rsidRDefault="00392FA3" w:rsidP="006130E4">
      <w:pPr>
        <w:widowControl/>
        <w:wordWrap w:val="0"/>
        <w:spacing w:line="336" w:lineRule="atLeast"/>
        <w:ind w:leftChars="100" w:left="234"/>
        <w:jc w:val="left"/>
      </w:pPr>
    </w:p>
    <w:sectPr w:rsidR="00392FA3" w:rsidRPr="00845C93" w:rsidSect="005D2ED3">
      <w:pgSz w:w="11906" w:h="16838" w:code="9"/>
      <w:pgMar w:top="851" w:right="1134" w:bottom="567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3DA40" w14:textId="77777777" w:rsidR="00D75564" w:rsidRDefault="00D75564" w:rsidP="00C309FE">
      <w:r>
        <w:separator/>
      </w:r>
    </w:p>
  </w:endnote>
  <w:endnote w:type="continuationSeparator" w:id="0">
    <w:p w14:paraId="7E362D51" w14:textId="77777777" w:rsidR="00D75564" w:rsidRDefault="00D75564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B5A3" w14:textId="77777777" w:rsidR="00D75564" w:rsidRDefault="00D75564" w:rsidP="00C309FE">
      <w:r>
        <w:separator/>
      </w:r>
    </w:p>
  </w:footnote>
  <w:footnote w:type="continuationSeparator" w:id="0">
    <w:p w14:paraId="1CFF4BEC" w14:textId="77777777" w:rsidR="00D75564" w:rsidRDefault="00D75564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B6F"/>
    <w:multiLevelType w:val="hybridMultilevel"/>
    <w:tmpl w:val="B36CEAFC"/>
    <w:lvl w:ilvl="0" w:tplc="08C260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446C24B5"/>
    <w:multiLevelType w:val="hybridMultilevel"/>
    <w:tmpl w:val="B900D17E"/>
    <w:lvl w:ilvl="0" w:tplc="08C260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FE"/>
    <w:rsid w:val="00013868"/>
    <w:rsid w:val="00030985"/>
    <w:rsid w:val="000C78D5"/>
    <w:rsid w:val="001162AD"/>
    <w:rsid w:val="001471F2"/>
    <w:rsid w:val="00167D62"/>
    <w:rsid w:val="00191A52"/>
    <w:rsid w:val="001A65D8"/>
    <w:rsid w:val="001F5072"/>
    <w:rsid w:val="00212E80"/>
    <w:rsid w:val="00225DA3"/>
    <w:rsid w:val="002403D4"/>
    <w:rsid w:val="002541BA"/>
    <w:rsid w:val="00285124"/>
    <w:rsid w:val="0029467A"/>
    <w:rsid w:val="002A0473"/>
    <w:rsid w:val="002C19F0"/>
    <w:rsid w:val="002C2252"/>
    <w:rsid w:val="002E7113"/>
    <w:rsid w:val="00325F2E"/>
    <w:rsid w:val="00332FA3"/>
    <w:rsid w:val="0034005E"/>
    <w:rsid w:val="00367212"/>
    <w:rsid w:val="003739FA"/>
    <w:rsid w:val="003753F6"/>
    <w:rsid w:val="00392FA3"/>
    <w:rsid w:val="003B2E84"/>
    <w:rsid w:val="00425835"/>
    <w:rsid w:val="0045374E"/>
    <w:rsid w:val="0046256C"/>
    <w:rsid w:val="00481649"/>
    <w:rsid w:val="004844A8"/>
    <w:rsid w:val="005123B0"/>
    <w:rsid w:val="00525764"/>
    <w:rsid w:val="005304B0"/>
    <w:rsid w:val="005D2ED3"/>
    <w:rsid w:val="006038DB"/>
    <w:rsid w:val="006130E4"/>
    <w:rsid w:val="006145C9"/>
    <w:rsid w:val="00615B16"/>
    <w:rsid w:val="00662D2B"/>
    <w:rsid w:val="006C4DB0"/>
    <w:rsid w:val="006E1FD4"/>
    <w:rsid w:val="006E21E4"/>
    <w:rsid w:val="006F01A4"/>
    <w:rsid w:val="00722859"/>
    <w:rsid w:val="00727FC7"/>
    <w:rsid w:val="007356F5"/>
    <w:rsid w:val="0077084C"/>
    <w:rsid w:val="007859FA"/>
    <w:rsid w:val="00792AA8"/>
    <w:rsid w:val="007B18AA"/>
    <w:rsid w:val="007D0C27"/>
    <w:rsid w:val="007D6096"/>
    <w:rsid w:val="007F4D9B"/>
    <w:rsid w:val="008367C0"/>
    <w:rsid w:val="00844539"/>
    <w:rsid w:val="00845C93"/>
    <w:rsid w:val="008560D2"/>
    <w:rsid w:val="00884C77"/>
    <w:rsid w:val="008C74EB"/>
    <w:rsid w:val="008D0442"/>
    <w:rsid w:val="008E4912"/>
    <w:rsid w:val="008F2ABC"/>
    <w:rsid w:val="008F5CE4"/>
    <w:rsid w:val="0092768A"/>
    <w:rsid w:val="009663CC"/>
    <w:rsid w:val="00974DF9"/>
    <w:rsid w:val="00996059"/>
    <w:rsid w:val="00A12568"/>
    <w:rsid w:val="00A3258A"/>
    <w:rsid w:val="00A37255"/>
    <w:rsid w:val="00A44D63"/>
    <w:rsid w:val="00A73E3B"/>
    <w:rsid w:val="00A91861"/>
    <w:rsid w:val="00AC1B35"/>
    <w:rsid w:val="00AC32A7"/>
    <w:rsid w:val="00B42388"/>
    <w:rsid w:val="00B91066"/>
    <w:rsid w:val="00BA70FF"/>
    <w:rsid w:val="00BD4949"/>
    <w:rsid w:val="00BE0685"/>
    <w:rsid w:val="00BE0DB4"/>
    <w:rsid w:val="00BF49C5"/>
    <w:rsid w:val="00C057B0"/>
    <w:rsid w:val="00C309FE"/>
    <w:rsid w:val="00C413E1"/>
    <w:rsid w:val="00CA4736"/>
    <w:rsid w:val="00D12F1F"/>
    <w:rsid w:val="00D1701A"/>
    <w:rsid w:val="00D23255"/>
    <w:rsid w:val="00D35BCB"/>
    <w:rsid w:val="00D42F75"/>
    <w:rsid w:val="00D557D6"/>
    <w:rsid w:val="00D70F7A"/>
    <w:rsid w:val="00D72431"/>
    <w:rsid w:val="00D75564"/>
    <w:rsid w:val="00E11111"/>
    <w:rsid w:val="00E131E4"/>
    <w:rsid w:val="00E35D67"/>
    <w:rsid w:val="00E748C7"/>
    <w:rsid w:val="00E96056"/>
    <w:rsid w:val="00EA0335"/>
    <w:rsid w:val="00EA473C"/>
    <w:rsid w:val="00EC1E86"/>
    <w:rsid w:val="00F07FC5"/>
    <w:rsid w:val="00F579E4"/>
    <w:rsid w:val="00F626C8"/>
    <w:rsid w:val="00F632F8"/>
    <w:rsid w:val="00F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C46EAC"/>
  <w15:docId w15:val="{87CD1243-B2B1-4B3C-B724-DDB7DD5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E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E711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356F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356F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356F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56F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356F5"/>
    <w:rPr>
      <w:b/>
      <w:bCs/>
    </w:rPr>
  </w:style>
  <w:style w:type="paragraph" w:styleId="af6">
    <w:name w:val="Revision"/>
    <w:hidden/>
    <w:uiPriority w:val="99"/>
    <w:semiHidden/>
    <w:rsid w:val="00E9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916D-2EA3-4101-AED9-EAEEEE74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B20AC84A</Template>
  <TotalTime>12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愛場_学</cp:lastModifiedBy>
  <cp:revision>8</cp:revision>
  <cp:lastPrinted>2018-03-13T13:25:00Z</cp:lastPrinted>
  <dcterms:created xsi:type="dcterms:W3CDTF">2018-03-09T06:30:00Z</dcterms:created>
  <dcterms:modified xsi:type="dcterms:W3CDTF">2018-03-26T10:13:00Z</dcterms:modified>
</cp:coreProperties>
</file>